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34D8688D" w14:textId="77777777" w:rsidTr="00AA7471">
        <w:tc>
          <w:tcPr>
            <w:tcW w:w="6408" w:type="dxa"/>
          </w:tcPr>
          <w:p w14:paraId="564B2644" w14:textId="77777777" w:rsidR="00AA7471" w:rsidRDefault="00C80351" w:rsidP="00AA7471">
            <w:pPr>
              <w:pStyle w:val="CompanyName"/>
            </w:pPr>
            <w:r>
              <w:t>Indian teacher education program</w:t>
            </w:r>
          </w:p>
          <w:p w14:paraId="1C07EE0D" w14:textId="77777777" w:rsidR="00EE04C8" w:rsidRDefault="00EE04C8" w:rsidP="00AA7471">
            <w:pPr>
              <w:pStyle w:val="CompanyName"/>
            </w:pPr>
            <w:r>
              <w:t>New student application</w:t>
            </w:r>
          </w:p>
          <w:p w14:paraId="7744190C" w14:textId="77777777" w:rsidR="00914FBB" w:rsidRDefault="00914FBB" w:rsidP="00914FBB">
            <w:r>
              <w:t xml:space="preserve">28 Campus Drive, Room 3076 </w:t>
            </w:r>
          </w:p>
          <w:p w14:paraId="0A81E7A2" w14:textId="77777777" w:rsidR="00914FBB" w:rsidRDefault="00914FBB" w:rsidP="00914FBB">
            <w:r>
              <w:t>College of Education, University of Saskatchewan</w:t>
            </w:r>
          </w:p>
          <w:p w14:paraId="349FF883" w14:textId="77777777" w:rsidR="00914FBB" w:rsidRDefault="00914FBB" w:rsidP="00914FBB">
            <w:r>
              <w:t xml:space="preserve">S7N 0X1 </w:t>
            </w:r>
          </w:p>
          <w:p w14:paraId="780D7814" w14:textId="77777777" w:rsidR="00914FBB" w:rsidRDefault="00914FBB" w:rsidP="00914FBB">
            <w:r>
              <w:t>Phone: 306.966.7686</w:t>
            </w:r>
          </w:p>
          <w:p w14:paraId="37C483D6" w14:textId="1B169BFB" w:rsidR="00914FBB" w:rsidRDefault="001C4F0F" w:rsidP="00914FBB">
            <w:r>
              <w:t>Email: itep@</w:t>
            </w:r>
            <w:bookmarkStart w:id="0" w:name="_GoBack"/>
            <w:bookmarkEnd w:id="0"/>
            <w:r w:rsidR="00914FBB">
              <w:t>usask.ca</w:t>
            </w:r>
          </w:p>
          <w:p w14:paraId="09028A3A" w14:textId="77777777" w:rsidR="00914FBB" w:rsidRDefault="00914FBB" w:rsidP="00914FBB">
            <w:r>
              <w:t>Fax: 306.966.7630</w:t>
            </w:r>
          </w:p>
          <w:p w14:paraId="417D929C" w14:textId="77777777" w:rsidR="00914FBB" w:rsidRDefault="00914FBB" w:rsidP="00914FBB"/>
          <w:p w14:paraId="096E45B7" w14:textId="77777777" w:rsidR="00914FBB" w:rsidRDefault="00914FBB" w:rsidP="00914FBB"/>
          <w:p w14:paraId="66752531" w14:textId="77777777" w:rsidR="00914FBB" w:rsidRDefault="00914FBB" w:rsidP="00914FBB"/>
          <w:p w14:paraId="3720ACFB" w14:textId="77777777" w:rsidR="00914FBB" w:rsidRPr="00914FBB" w:rsidRDefault="00914FBB" w:rsidP="00914FBB">
            <w:pPr>
              <w:pStyle w:val="Heading1"/>
            </w:pPr>
            <w:r>
              <w:t>Personal Information</w:t>
            </w:r>
          </w:p>
        </w:tc>
        <w:tc>
          <w:tcPr>
            <w:tcW w:w="3888" w:type="dxa"/>
          </w:tcPr>
          <w:p w14:paraId="7B98ED66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4E054B09" wp14:editId="3C1C7B53">
                  <wp:extent cx="698268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5" cy="6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FC4DC" w14:textId="77777777" w:rsidR="005F6E87" w:rsidRDefault="005F6E87" w:rsidP="00914FBB"/>
    <w:p w14:paraId="5CA00B61" w14:textId="77777777" w:rsidR="00914FBB" w:rsidRDefault="00914FBB" w:rsidP="00914FBB">
      <w:r>
        <w:t xml:space="preserve">Last </w:t>
      </w:r>
      <w:proofErr w:type="spellStart"/>
      <w:r>
        <w:t>Name</w:t>
      </w:r>
      <w:proofErr w:type="gramStart"/>
      <w:r w:rsidR="0049102A">
        <w:t>:_</w:t>
      </w:r>
      <w:proofErr w:type="gramEnd"/>
      <w:r w:rsidR="0049102A">
        <w:t>_____________________</w:t>
      </w:r>
      <w:r>
        <w:t>First</w:t>
      </w:r>
      <w:proofErr w:type="spellEnd"/>
      <w:r>
        <w:t xml:space="preserve"> Name</w:t>
      </w:r>
      <w:r w:rsidR="0049102A">
        <w:t>:______________________</w:t>
      </w:r>
    </w:p>
    <w:p w14:paraId="02E171F7" w14:textId="77777777" w:rsidR="00914FBB" w:rsidRDefault="00914FBB" w:rsidP="00914FBB"/>
    <w:p w14:paraId="1DDDCF86" w14:textId="77777777" w:rsidR="00914FBB" w:rsidRDefault="00914FBB" w:rsidP="00914FBB">
      <w:r>
        <w:t>Birth Date (</w:t>
      </w:r>
      <w:proofErr w:type="spellStart"/>
      <w:r>
        <w:t>dd</w:t>
      </w:r>
      <w:proofErr w:type="spellEnd"/>
      <w:r>
        <w:t>/</w:t>
      </w:r>
      <w:r w:rsidR="0049102A">
        <w:t>mm/</w:t>
      </w:r>
      <w:proofErr w:type="spellStart"/>
      <w:r w:rsidR="0049102A">
        <w:t>yyyy</w:t>
      </w:r>
      <w:proofErr w:type="spellEnd"/>
      <w:r w:rsidR="0049102A">
        <w:t>)</w:t>
      </w:r>
      <w:proofErr w:type="gramStart"/>
      <w:r w:rsidR="0049102A">
        <w:t>:_</w:t>
      </w:r>
      <w:proofErr w:type="gramEnd"/>
      <w:r w:rsidR="0049102A">
        <w:t>_____________________</w:t>
      </w:r>
      <w:r>
        <w:t>Maiden/Former Names:______________________</w:t>
      </w:r>
    </w:p>
    <w:p w14:paraId="616F0366" w14:textId="77777777" w:rsidR="00914FBB" w:rsidRDefault="00914FBB" w:rsidP="00914FBB"/>
    <w:p w14:paraId="7AE247FA" w14:textId="77777777" w:rsidR="00914FBB" w:rsidRDefault="00914FBB" w:rsidP="00914FBB">
      <w:r>
        <w:t>Present Address</w:t>
      </w:r>
      <w:proofErr w:type="gramStart"/>
      <w:r>
        <w:t>:_</w:t>
      </w:r>
      <w:proofErr w:type="gramEnd"/>
      <w:r>
        <w:t>_____________</w:t>
      </w:r>
      <w:r w:rsidR="0049102A">
        <w:t>______________________________</w:t>
      </w:r>
      <w:r w:rsidR="0049102A">
        <w:tab/>
      </w:r>
      <w:r>
        <w:t>City &amp; Province:______________________</w:t>
      </w:r>
    </w:p>
    <w:p w14:paraId="55F03F8D" w14:textId="77777777" w:rsidR="00914FBB" w:rsidRDefault="00914FBB" w:rsidP="00914FBB"/>
    <w:p w14:paraId="7CC2D644" w14:textId="77777777" w:rsidR="00914FBB" w:rsidRDefault="00914FBB" w:rsidP="00914FBB">
      <w:r>
        <w:t>Postal Code/Zip Code</w:t>
      </w:r>
      <w:proofErr w:type="gramStart"/>
      <w:r>
        <w:t>:_</w:t>
      </w:r>
      <w:proofErr w:type="gramEnd"/>
      <w:r>
        <w:t>_____________________</w:t>
      </w:r>
      <w:r w:rsidR="0049102A">
        <w:t>Phone:______________________Email:______________________</w:t>
      </w:r>
    </w:p>
    <w:p w14:paraId="59A2EAEF" w14:textId="77777777" w:rsidR="0049102A" w:rsidRDefault="0049102A" w:rsidP="00914FBB"/>
    <w:p w14:paraId="5A1BB2F5" w14:textId="77777777" w:rsidR="0049102A" w:rsidRDefault="0049102A" w:rsidP="00914FBB">
      <w:r>
        <w:t>Permanent Mailing Address (if different from above</w:t>
      </w:r>
      <w:proofErr w:type="gramStart"/>
      <w:r>
        <w:t>)</w:t>
      </w:r>
      <w:r w:rsidRPr="0049102A">
        <w:t xml:space="preserve"> </w:t>
      </w:r>
      <w:r>
        <w:t>:_</w:t>
      </w:r>
      <w:proofErr w:type="gramEnd"/>
      <w:r>
        <w:t>__________________________________________</w:t>
      </w:r>
    </w:p>
    <w:p w14:paraId="73AD3C90" w14:textId="77777777" w:rsidR="0049102A" w:rsidRDefault="0049102A" w:rsidP="00914FBB"/>
    <w:p w14:paraId="57F95F2A" w14:textId="77777777" w:rsidR="00DF3AC2" w:rsidRDefault="00DF3AC2" w:rsidP="00914FBB"/>
    <w:p w14:paraId="14C4BC08" w14:textId="77777777" w:rsidR="0049102A" w:rsidRDefault="0049102A" w:rsidP="0049102A">
      <w:pPr>
        <w:pStyle w:val="Heading1"/>
      </w:pPr>
      <w:r>
        <w:t>INdigenous ancestry</w:t>
      </w:r>
    </w:p>
    <w:p w14:paraId="5A6E365A" w14:textId="77777777" w:rsidR="0049102A" w:rsidRDefault="0049102A" w:rsidP="0049102A"/>
    <w:p w14:paraId="5128046B" w14:textId="77777777" w:rsidR="0049102A" w:rsidRDefault="0049102A" w:rsidP="0049102A">
      <w:r>
        <w:t xml:space="preserve">What Indigenous Nation do </w:t>
      </w:r>
      <w:r w:rsidR="001906C1">
        <w:t xml:space="preserve">you </w:t>
      </w:r>
      <w:r>
        <w:t>belong to?</w:t>
      </w:r>
      <w:r w:rsidRPr="0049102A">
        <w:t xml:space="preserve"> </w:t>
      </w:r>
      <w:proofErr w:type="gramStart"/>
      <w:r>
        <w:t>:_</w:t>
      </w:r>
      <w:proofErr w:type="gramEnd"/>
      <w:r>
        <w:t>_____________________</w:t>
      </w:r>
    </w:p>
    <w:p w14:paraId="073E6207" w14:textId="77777777" w:rsidR="0049102A" w:rsidRDefault="0049102A" w:rsidP="0049102A"/>
    <w:p w14:paraId="7F436242" w14:textId="77777777" w:rsidR="001906C1" w:rsidRDefault="001906C1" w:rsidP="0049102A">
      <w:r>
        <w:t>What Indigenous linguistic Group(s) do you belong to</w:t>
      </w:r>
      <w:proofErr w:type="gramStart"/>
      <w:r>
        <w:t>:_</w:t>
      </w:r>
      <w:proofErr w:type="gramEnd"/>
      <w:r>
        <w:t>_____________________</w:t>
      </w:r>
    </w:p>
    <w:p w14:paraId="571D7543" w14:textId="77777777" w:rsidR="001906C1" w:rsidRDefault="001906C1" w:rsidP="0049102A"/>
    <w:p w14:paraId="20286BC6" w14:textId="77777777" w:rsidR="001906C1" w:rsidRDefault="001906C1" w:rsidP="001906C1">
      <w:r>
        <w:t>Do you speak your Indigenous Language Fluently?</w:t>
      </w:r>
      <w:r w:rsidRPr="001906C1">
        <w:t xml:space="preserve"> </w:t>
      </w:r>
      <w:proofErr w:type="gramStart"/>
      <w:r>
        <w:t>:_</w:t>
      </w:r>
      <w:proofErr w:type="gramEnd"/>
      <w:r>
        <w:t>_____________________</w:t>
      </w:r>
    </w:p>
    <w:p w14:paraId="49BB5C00" w14:textId="77777777" w:rsidR="001906C1" w:rsidRDefault="001906C1" w:rsidP="001906C1"/>
    <w:p w14:paraId="33C55A5F" w14:textId="77777777" w:rsidR="00DF3AC2" w:rsidRDefault="00DF3AC2" w:rsidP="001906C1"/>
    <w:p w14:paraId="3528B758" w14:textId="77777777" w:rsidR="001906C1" w:rsidRDefault="0011111C" w:rsidP="001906C1">
      <w:pPr>
        <w:pStyle w:val="Heading1"/>
      </w:pPr>
      <w:r>
        <w:t xml:space="preserve">proof of indian status - Nation state of canada </w:t>
      </w:r>
    </w:p>
    <w:p w14:paraId="760E73B9" w14:textId="77777777" w:rsidR="001906C1" w:rsidRDefault="001906C1" w:rsidP="0049102A"/>
    <w:p w14:paraId="237A685C" w14:textId="77777777" w:rsidR="0049102A" w:rsidRDefault="0049102A" w:rsidP="0049102A">
      <w:r>
        <w:t>Are you a Registered Status Indian Under the Indian Act? Yes</w:t>
      </w:r>
      <w:r w:rsidR="001906C1">
        <w:t xml:space="preserve"> </w:t>
      </w:r>
      <w:r>
        <w:t>/</w:t>
      </w:r>
      <w:r w:rsidR="001906C1">
        <w:t xml:space="preserve"> </w:t>
      </w:r>
      <w:r>
        <w:t>No</w:t>
      </w:r>
      <w:r>
        <w:tab/>
        <w:t>If Yes, Registered Status Indian Number</w:t>
      </w:r>
      <w:proofErr w:type="gramStart"/>
      <w:r>
        <w:t>:_</w:t>
      </w:r>
      <w:proofErr w:type="gramEnd"/>
      <w:r>
        <w:t>_____________________</w:t>
      </w:r>
    </w:p>
    <w:p w14:paraId="2A02577B" w14:textId="77777777" w:rsidR="0049102A" w:rsidRDefault="0049102A" w:rsidP="0049102A"/>
    <w:p w14:paraId="36E2DD28" w14:textId="77777777" w:rsidR="001906C1" w:rsidRDefault="001906C1" w:rsidP="0049102A">
      <w:r>
        <w:t>Name of Indian Reserve</w:t>
      </w:r>
      <w:proofErr w:type="gramStart"/>
      <w:r>
        <w:t>:_</w:t>
      </w:r>
      <w:proofErr w:type="gramEnd"/>
      <w:r>
        <w:t>_____________________</w:t>
      </w:r>
    </w:p>
    <w:p w14:paraId="384B0858" w14:textId="77777777" w:rsidR="0011111C" w:rsidRDefault="0011111C" w:rsidP="0049102A"/>
    <w:p w14:paraId="318BF661" w14:textId="77777777" w:rsidR="00DF3AC2" w:rsidRDefault="00DF3AC2" w:rsidP="0049102A"/>
    <w:p w14:paraId="6177BBFB" w14:textId="77777777" w:rsidR="0011111C" w:rsidRDefault="0011111C" w:rsidP="0011111C">
      <w:pPr>
        <w:pStyle w:val="Heading1"/>
      </w:pPr>
      <w:r>
        <w:t xml:space="preserve">proof of native american tribal enrollment – United states of america </w:t>
      </w:r>
    </w:p>
    <w:p w14:paraId="497376BB" w14:textId="77777777" w:rsidR="001906C1" w:rsidRDefault="001906C1" w:rsidP="0049102A"/>
    <w:p w14:paraId="6D9EC902" w14:textId="77777777" w:rsidR="0011111C" w:rsidRDefault="0011111C" w:rsidP="0049102A">
      <w:r>
        <w:t>Are you a federally recognized Native American with a</w:t>
      </w:r>
      <w:r w:rsidR="001906C1">
        <w:t xml:space="preserve"> </w:t>
      </w:r>
      <w:r>
        <w:t>Certificate of Indian Birth? Yes / No</w:t>
      </w:r>
    </w:p>
    <w:p w14:paraId="7F925333" w14:textId="77777777" w:rsidR="0011111C" w:rsidRDefault="0011111C" w:rsidP="0049102A"/>
    <w:p w14:paraId="2B8EC6F0" w14:textId="77777777" w:rsidR="0049102A" w:rsidRDefault="0011111C" w:rsidP="0049102A">
      <w:r>
        <w:t xml:space="preserve">If Yes, </w:t>
      </w:r>
      <w:r w:rsidR="0049102A">
        <w:t>Tribal Enrollment Number</w:t>
      </w:r>
      <w:proofErr w:type="gramStart"/>
      <w:r>
        <w:t>:_</w:t>
      </w:r>
      <w:proofErr w:type="gramEnd"/>
      <w:r>
        <w:t>_____________________</w:t>
      </w:r>
    </w:p>
    <w:p w14:paraId="1F729EF6" w14:textId="77777777" w:rsidR="0011111C" w:rsidRDefault="0011111C" w:rsidP="0049102A"/>
    <w:p w14:paraId="0B48F892" w14:textId="77777777" w:rsidR="0011111C" w:rsidRDefault="0011111C" w:rsidP="0049102A">
      <w:r>
        <w:t>Name of Native American Reservation</w:t>
      </w:r>
      <w:proofErr w:type="gramStart"/>
      <w:r>
        <w:t>:_</w:t>
      </w:r>
      <w:proofErr w:type="gramEnd"/>
      <w:r>
        <w:t>_____________________</w:t>
      </w:r>
    </w:p>
    <w:p w14:paraId="0974AB2B" w14:textId="77777777" w:rsidR="0011111C" w:rsidRDefault="0011111C" w:rsidP="0049102A"/>
    <w:p w14:paraId="5BD757F4" w14:textId="77777777" w:rsidR="00DF3AC2" w:rsidRDefault="00DF3AC2" w:rsidP="0049102A"/>
    <w:p w14:paraId="6F56027B" w14:textId="77777777" w:rsidR="0011111C" w:rsidRDefault="0011111C" w:rsidP="0011111C">
      <w:pPr>
        <w:pStyle w:val="Heading1"/>
      </w:pPr>
      <w:r>
        <w:t xml:space="preserve">non status indians, metis &amp; inuit </w:t>
      </w:r>
    </w:p>
    <w:p w14:paraId="51AA1687" w14:textId="77777777" w:rsidR="0011111C" w:rsidRDefault="0011111C" w:rsidP="0011111C"/>
    <w:p w14:paraId="052F1DFA" w14:textId="77777777" w:rsidR="00EE04C8" w:rsidRDefault="00EE04C8" w:rsidP="0011111C">
      <w:r>
        <w:t xml:space="preserve">Are you a Non-Status Indian, Metis or Inuit?  Yes / No </w:t>
      </w:r>
    </w:p>
    <w:p w14:paraId="7B9DA6A1" w14:textId="77777777" w:rsidR="00EE04C8" w:rsidRDefault="00EE04C8" w:rsidP="0011111C"/>
    <w:p w14:paraId="6A0E7223" w14:textId="77777777" w:rsidR="00525213" w:rsidRDefault="00EE04C8" w:rsidP="0011111C">
      <w:r>
        <w:t xml:space="preserve">If yes what is your </w:t>
      </w:r>
      <w:r w:rsidR="0011111C">
        <w:t>Indigenous Community Affiliation</w:t>
      </w:r>
      <w:proofErr w:type="gramStart"/>
      <w:r w:rsidR="0011111C">
        <w:t>:_</w:t>
      </w:r>
      <w:proofErr w:type="gramEnd"/>
      <w:r w:rsidR="0011111C">
        <w:t>_____________________</w:t>
      </w:r>
    </w:p>
    <w:p w14:paraId="473D8819" w14:textId="77777777" w:rsidR="00525213" w:rsidRDefault="00525213" w:rsidP="0011111C"/>
    <w:p w14:paraId="1E9B09B1" w14:textId="77777777" w:rsidR="00DF3AC2" w:rsidRDefault="00DF3AC2" w:rsidP="0011111C"/>
    <w:p w14:paraId="3CCF8047" w14:textId="77777777" w:rsidR="00525213" w:rsidRDefault="00525213" w:rsidP="00525213">
      <w:pPr>
        <w:pStyle w:val="Heading1"/>
      </w:pPr>
      <w:r>
        <w:t xml:space="preserve">post secondary funding </w:t>
      </w:r>
    </w:p>
    <w:p w14:paraId="7F78E760" w14:textId="77777777" w:rsidR="00525213" w:rsidRDefault="00525213" w:rsidP="00525213"/>
    <w:p w14:paraId="5C5147EF" w14:textId="77777777" w:rsidR="00525213" w:rsidRDefault="00525213" w:rsidP="00525213">
      <w:r>
        <w:t>Are you being funded by your Post Secondary Funding Agency? Yes / No</w:t>
      </w:r>
    </w:p>
    <w:p w14:paraId="3541719E" w14:textId="77777777" w:rsidR="00525213" w:rsidRDefault="00525213" w:rsidP="00525213"/>
    <w:p w14:paraId="2AB0936A" w14:textId="77777777" w:rsidR="00525213" w:rsidRDefault="00525213" w:rsidP="00525213">
      <w:proofErr w:type="gramStart"/>
      <w:r>
        <w:t>If Yes, Funding Agency</w:t>
      </w:r>
      <w:r w:rsidR="00EE04C8">
        <w:t xml:space="preserve"> (First Nation Band)</w:t>
      </w:r>
      <w:r>
        <w:t>?</w:t>
      </w:r>
      <w:proofErr w:type="gramEnd"/>
      <w:r w:rsidRPr="00525213">
        <w:t xml:space="preserve"> </w:t>
      </w:r>
      <w:proofErr w:type="gramStart"/>
      <w:r>
        <w:t>:_</w:t>
      </w:r>
      <w:proofErr w:type="gramEnd"/>
      <w:r>
        <w:t>_____________________Contact Person:______________________</w:t>
      </w:r>
    </w:p>
    <w:p w14:paraId="53141B41" w14:textId="77777777" w:rsidR="00525213" w:rsidRDefault="00525213" w:rsidP="00525213"/>
    <w:p w14:paraId="45666CF9" w14:textId="77777777" w:rsidR="00525213" w:rsidRDefault="00525213" w:rsidP="00525213">
      <w:r>
        <w:t>Are you applying for a Student Loan? Yes / No</w:t>
      </w:r>
    </w:p>
    <w:p w14:paraId="056F5691" w14:textId="77777777" w:rsidR="00525213" w:rsidRDefault="00525213" w:rsidP="00525213"/>
    <w:p w14:paraId="1B589E71" w14:textId="77777777" w:rsidR="00525213" w:rsidRDefault="00525213" w:rsidP="00525213">
      <w:r>
        <w:t xml:space="preserve">If Yes, Have you completed your </w:t>
      </w:r>
      <w:r w:rsidR="00EE04C8">
        <w:t xml:space="preserve">Canada Student Loans </w:t>
      </w:r>
      <w:r>
        <w:t>application?</w:t>
      </w:r>
      <w:r w:rsidRPr="00525213">
        <w:t xml:space="preserve"> </w:t>
      </w:r>
      <w:proofErr w:type="gramStart"/>
      <w:r>
        <w:t>:_</w:t>
      </w:r>
      <w:proofErr w:type="gramEnd"/>
      <w:r>
        <w:t>_____________________</w:t>
      </w:r>
    </w:p>
    <w:p w14:paraId="31C31D82" w14:textId="77777777" w:rsidR="00525213" w:rsidRDefault="00525213" w:rsidP="00525213"/>
    <w:p w14:paraId="254FD081" w14:textId="77777777" w:rsidR="00DF3AC2" w:rsidRDefault="00DF3AC2" w:rsidP="00525213"/>
    <w:p w14:paraId="01FEBB42" w14:textId="77777777" w:rsidR="00DF3AC2" w:rsidRDefault="00DF3AC2" w:rsidP="00525213"/>
    <w:p w14:paraId="24629703" w14:textId="77777777" w:rsidR="00525213" w:rsidRDefault="00525213" w:rsidP="00525213">
      <w:pPr>
        <w:pStyle w:val="Heading1"/>
      </w:pPr>
      <w:r>
        <w:lastRenderedPageBreak/>
        <w:t>employment history</w:t>
      </w:r>
    </w:p>
    <w:p w14:paraId="7548253B" w14:textId="77777777" w:rsidR="00525213" w:rsidRDefault="00525213" w:rsidP="00525213"/>
    <w:p w14:paraId="6BC942CA" w14:textId="77777777" w:rsidR="00565064" w:rsidRDefault="00565064" w:rsidP="00525213">
      <w:pPr>
        <w:rPr>
          <w:i/>
        </w:rPr>
      </w:pPr>
      <w:r>
        <w:rPr>
          <w:i/>
        </w:rPr>
        <w:t>Please list all employment</w:t>
      </w:r>
      <w:r w:rsidR="00DF3AC2">
        <w:rPr>
          <w:i/>
        </w:rPr>
        <w:t>/volunteer</w:t>
      </w:r>
      <w:r>
        <w:rPr>
          <w:i/>
        </w:rPr>
        <w:t xml:space="preserve"> history that relates to education and</w:t>
      </w:r>
      <w:r w:rsidR="00EE04C8">
        <w:rPr>
          <w:i/>
        </w:rPr>
        <w:t xml:space="preserve"> or</w:t>
      </w:r>
      <w:r>
        <w:rPr>
          <w:i/>
        </w:rPr>
        <w:t xml:space="preserve"> working with children</w:t>
      </w:r>
      <w:proofErr w:type="gramStart"/>
      <w:r>
        <w:rPr>
          <w:i/>
        </w:rPr>
        <w:t>;</w:t>
      </w:r>
      <w:proofErr w:type="gramEnd"/>
    </w:p>
    <w:p w14:paraId="2314310D" w14:textId="77777777" w:rsidR="00B70FA5" w:rsidRDefault="00B70FA5" w:rsidP="00525213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70FA5" w14:paraId="2CE31E65" w14:textId="77777777" w:rsidTr="00B70FA5">
        <w:tc>
          <w:tcPr>
            <w:tcW w:w="2574" w:type="dxa"/>
          </w:tcPr>
          <w:p w14:paraId="58AA8854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NAME OF INSTITUTION</w:t>
            </w:r>
          </w:p>
        </w:tc>
        <w:tc>
          <w:tcPr>
            <w:tcW w:w="2574" w:type="dxa"/>
          </w:tcPr>
          <w:p w14:paraId="213CD8BB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TITLE OF JOB</w:t>
            </w:r>
          </w:p>
        </w:tc>
        <w:tc>
          <w:tcPr>
            <w:tcW w:w="2574" w:type="dxa"/>
          </w:tcPr>
          <w:p w14:paraId="36534C16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>DATE STARTED</w:t>
            </w:r>
          </w:p>
        </w:tc>
        <w:tc>
          <w:tcPr>
            <w:tcW w:w="2574" w:type="dxa"/>
          </w:tcPr>
          <w:p w14:paraId="349AACC7" w14:textId="77777777" w:rsidR="00B70FA5" w:rsidRDefault="00B70FA5" w:rsidP="00525213">
            <w:pPr>
              <w:rPr>
                <w:i/>
              </w:rPr>
            </w:pPr>
            <w:r>
              <w:rPr>
                <w:i/>
              </w:rPr>
              <w:t xml:space="preserve">DATE COMPLETED </w:t>
            </w:r>
          </w:p>
        </w:tc>
      </w:tr>
      <w:tr w:rsidR="00B70FA5" w14:paraId="0FBDFF7D" w14:textId="77777777" w:rsidTr="00B70FA5">
        <w:tc>
          <w:tcPr>
            <w:tcW w:w="2574" w:type="dxa"/>
          </w:tcPr>
          <w:p w14:paraId="2011C2D7" w14:textId="77777777" w:rsidR="00B70FA5" w:rsidRDefault="00B70FA5" w:rsidP="00525213">
            <w:pPr>
              <w:rPr>
                <w:i/>
              </w:rPr>
            </w:pPr>
          </w:p>
          <w:p w14:paraId="646C63C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2D3CD9E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1280627D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624F1AA4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182D0BCE" w14:textId="77777777" w:rsidTr="00B70FA5">
        <w:tc>
          <w:tcPr>
            <w:tcW w:w="2574" w:type="dxa"/>
          </w:tcPr>
          <w:p w14:paraId="06FF2632" w14:textId="77777777" w:rsidR="00B70FA5" w:rsidRDefault="00B70FA5" w:rsidP="00525213">
            <w:pPr>
              <w:rPr>
                <w:i/>
              </w:rPr>
            </w:pPr>
          </w:p>
          <w:p w14:paraId="05690018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2835477A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1F03D3FC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70E83B04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785CE9C9" w14:textId="77777777" w:rsidTr="00B70FA5">
        <w:tc>
          <w:tcPr>
            <w:tcW w:w="2574" w:type="dxa"/>
          </w:tcPr>
          <w:p w14:paraId="132AA159" w14:textId="77777777" w:rsidR="00B70FA5" w:rsidRDefault="00B70FA5" w:rsidP="00525213">
            <w:pPr>
              <w:rPr>
                <w:i/>
              </w:rPr>
            </w:pPr>
          </w:p>
          <w:p w14:paraId="657CA00F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79153949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3E439D8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43002A20" w14:textId="77777777" w:rsidR="00B70FA5" w:rsidRDefault="00B70FA5" w:rsidP="00525213">
            <w:pPr>
              <w:rPr>
                <w:i/>
              </w:rPr>
            </w:pPr>
          </w:p>
        </w:tc>
      </w:tr>
      <w:tr w:rsidR="00B70FA5" w14:paraId="6BED6F05" w14:textId="77777777" w:rsidTr="00B70FA5">
        <w:tc>
          <w:tcPr>
            <w:tcW w:w="2574" w:type="dxa"/>
          </w:tcPr>
          <w:p w14:paraId="1F81ADE5" w14:textId="77777777" w:rsidR="00B70FA5" w:rsidRDefault="00B70FA5" w:rsidP="00525213">
            <w:pPr>
              <w:rPr>
                <w:i/>
              </w:rPr>
            </w:pPr>
          </w:p>
          <w:p w14:paraId="4CF8F6F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06284F16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536EA62E" w14:textId="77777777" w:rsidR="00B70FA5" w:rsidRDefault="00B70FA5" w:rsidP="00525213">
            <w:pPr>
              <w:rPr>
                <w:i/>
              </w:rPr>
            </w:pPr>
          </w:p>
        </w:tc>
        <w:tc>
          <w:tcPr>
            <w:tcW w:w="2574" w:type="dxa"/>
          </w:tcPr>
          <w:p w14:paraId="56EA0C79" w14:textId="77777777" w:rsidR="00B70FA5" w:rsidRDefault="00B70FA5" w:rsidP="00525213">
            <w:pPr>
              <w:rPr>
                <w:i/>
              </w:rPr>
            </w:pPr>
          </w:p>
        </w:tc>
      </w:tr>
    </w:tbl>
    <w:p w14:paraId="0EC916B2" w14:textId="77777777" w:rsidR="00565064" w:rsidRDefault="00565064" w:rsidP="00525213">
      <w:pPr>
        <w:rPr>
          <w:i/>
        </w:rPr>
      </w:pPr>
    </w:p>
    <w:p w14:paraId="53785227" w14:textId="77777777" w:rsidR="00525213" w:rsidRDefault="00565064" w:rsidP="00565064">
      <w:pPr>
        <w:pStyle w:val="Heading1"/>
      </w:pPr>
      <w:r>
        <w:t xml:space="preserve"> education</w:t>
      </w:r>
    </w:p>
    <w:p w14:paraId="49F47171" w14:textId="77777777" w:rsidR="00565064" w:rsidRDefault="00565064" w:rsidP="00565064"/>
    <w:p w14:paraId="41B0DCA2" w14:textId="77777777" w:rsidR="0056419C" w:rsidRDefault="0056419C" w:rsidP="00565064">
      <w:r>
        <w:t>Have you completed Grade 12?</w:t>
      </w:r>
    </w:p>
    <w:p w14:paraId="390D11DD" w14:textId="77777777" w:rsidR="00984E76" w:rsidRDefault="00984E76" w:rsidP="00565064"/>
    <w:p w14:paraId="45730B0D" w14:textId="77777777" w:rsidR="00984E76" w:rsidRDefault="00984E76" w:rsidP="00565064">
      <w:r>
        <w:t>If Yes, Please Provide Name &amp; City of School Attended ______________________</w:t>
      </w:r>
    </w:p>
    <w:p w14:paraId="697BBB4D" w14:textId="77777777" w:rsidR="00984E76" w:rsidRDefault="00984E76" w:rsidP="00565064"/>
    <w:p w14:paraId="4ACD610C" w14:textId="77777777" w:rsidR="000F317C" w:rsidRDefault="000F317C" w:rsidP="00565064">
      <w:r>
        <w:t xml:space="preserve">Have you </w:t>
      </w:r>
      <w:proofErr w:type="gramStart"/>
      <w:r>
        <w:t>Attended</w:t>
      </w:r>
      <w:proofErr w:type="gramEnd"/>
      <w:r>
        <w:t xml:space="preserve"> a Post Secondary Institution previously? Yes / No</w:t>
      </w:r>
    </w:p>
    <w:p w14:paraId="4410EEAA" w14:textId="77777777" w:rsidR="000F317C" w:rsidRDefault="000F317C" w:rsidP="00565064"/>
    <w:p w14:paraId="58A0B969" w14:textId="77777777" w:rsidR="000F317C" w:rsidRDefault="000F317C" w:rsidP="00565064">
      <w:r>
        <w:t xml:space="preserve">If Yes, Please list </w:t>
      </w:r>
      <w:r w:rsidR="002E629C">
        <w:t xml:space="preserve">ALL Post Secondary Institutions Attended </w:t>
      </w:r>
    </w:p>
    <w:p w14:paraId="28F5E031" w14:textId="77777777" w:rsidR="00B70FA5" w:rsidRDefault="00B70FA5" w:rsidP="00565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0FA5" w14:paraId="46F87FDC" w14:textId="77777777" w:rsidTr="00B70FA5">
        <w:tc>
          <w:tcPr>
            <w:tcW w:w="3432" w:type="dxa"/>
          </w:tcPr>
          <w:p w14:paraId="7BA6729E" w14:textId="77777777" w:rsidR="00B70FA5" w:rsidRDefault="00B70FA5" w:rsidP="00565064">
            <w:r>
              <w:t>NAME OF INSTITUTION</w:t>
            </w:r>
          </w:p>
        </w:tc>
        <w:tc>
          <w:tcPr>
            <w:tcW w:w="3432" w:type="dxa"/>
          </w:tcPr>
          <w:p w14:paraId="3B8807CB" w14:textId="77777777" w:rsidR="00B70FA5" w:rsidRDefault="00B70FA5" w:rsidP="00565064">
            <w:r>
              <w:t xml:space="preserve">NAME OF PROGRAM </w:t>
            </w:r>
          </w:p>
        </w:tc>
        <w:tc>
          <w:tcPr>
            <w:tcW w:w="3432" w:type="dxa"/>
          </w:tcPr>
          <w:p w14:paraId="6C9FBBE7" w14:textId="77777777" w:rsidR="00B70FA5" w:rsidRDefault="00B70FA5" w:rsidP="00565064">
            <w:r>
              <w:t>COMPLETED YES/NO</w:t>
            </w:r>
          </w:p>
        </w:tc>
      </w:tr>
      <w:tr w:rsidR="00B70FA5" w14:paraId="61B8CB00" w14:textId="77777777" w:rsidTr="00B70FA5">
        <w:tc>
          <w:tcPr>
            <w:tcW w:w="3432" w:type="dxa"/>
          </w:tcPr>
          <w:p w14:paraId="464DE6F9" w14:textId="77777777" w:rsidR="00B70FA5" w:rsidRDefault="00B70FA5" w:rsidP="00565064"/>
          <w:p w14:paraId="35A2C64F" w14:textId="77777777" w:rsidR="00B70FA5" w:rsidRDefault="00B70FA5" w:rsidP="00565064"/>
        </w:tc>
        <w:tc>
          <w:tcPr>
            <w:tcW w:w="3432" w:type="dxa"/>
          </w:tcPr>
          <w:p w14:paraId="409E9519" w14:textId="77777777" w:rsidR="00B70FA5" w:rsidRDefault="00B70FA5" w:rsidP="00565064"/>
        </w:tc>
        <w:tc>
          <w:tcPr>
            <w:tcW w:w="3432" w:type="dxa"/>
          </w:tcPr>
          <w:p w14:paraId="1ECAB61A" w14:textId="77777777" w:rsidR="00B70FA5" w:rsidRDefault="00B70FA5" w:rsidP="00565064"/>
        </w:tc>
      </w:tr>
      <w:tr w:rsidR="00B70FA5" w14:paraId="0728A86B" w14:textId="77777777" w:rsidTr="00B70FA5">
        <w:tc>
          <w:tcPr>
            <w:tcW w:w="3432" w:type="dxa"/>
          </w:tcPr>
          <w:p w14:paraId="0950AAC0" w14:textId="77777777" w:rsidR="00B70FA5" w:rsidRDefault="00B70FA5" w:rsidP="00565064"/>
          <w:p w14:paraId="76B342DE" w14:textId="77777777" w:rsidR="00B70FA5" w:rsidRDefault="00B70FA5" w:rsidP="00565064"/>
        </w:tc>
        <w:tc>
          <w:tcPr>
            <w:tcW w:w="3432" w:type="dxa"/>
          </w:tcPr>
          <w:p w14:paraId="5619248D" w14:textId="77777777" w:rsidR="00B70FA5" w:rsidRDefault="00B70FA5" w:rsidP="00565064"/>
        </w:tc>
        <w:tc>
          <w:tcPr>
            <w:tcW w:w="3432" w:type="dxa"/>
          </w:tcPr>
          <w:p w14:paraId="1D9C1043" w14:textId="77777777" w:rsidR="00B70FA5" w:rsidRDefault="00B70FA5" w:rsidP="00565064"/>
        </w:tc>
      </w:tr>
    </w:tbl>
    <w:p w14:paraId="3DD1CEB0" w14:textId="77777777" w:rsidR="0056419C" w:rsidRDefault="0056419C" w:rsidP="00565064"/>
    <w:p w14:paraId="34F30A28" w14:textId="77777777" w:rsidR="00B24906" w:rsidRDefault="00D07B37" w:rsidP="00565064">
      <w:r>
        <w:t>Have</w:t>
      </w:r>
      <w:r w:rsidR="00B24906">
        <w:t xml:space="preserve"> you </w:t>
      </w:r>
      <w:r>
        <w:t>attended the University of Saskatchewan</w:t>
      </w:r>
      <w:r w:rsidR="00B24906">
        <w:t xml:space="preserve">? Yes / No </w:t>
      </w:r>
    </w:p>
    <w:p w14:paraId="6AD980A9" w14:textId="77777777" w:rsidR="00B24906" w:rsidRDefault="00B24906" w:rsidP="00565064"/>
    <w:p w14:paraId="3529D552" w14:textId="77777777" w:rsidR="00B24906" w:rsidRDefault="00B24906" w:rsidP="00565064">
      <w:r>
        <w:t xml:space="preserve">If Yes, </w:t>
      </w:r>
      <w:proofErr w:type="spellStart"/>
      <w:r>
        <w:t>UofS</w:t>
      </w:r>
      <w:proofErr w:type="spellEnd"/>
      <w:r>
        <w:t xml:space="preserve"> Student Number</w:t>
      </w:r>
      <w:proofErr w:type="gramStart"/>
      <w:r>
        <w:t>:</w:t>
      </w:r>
      <w:r w:rsidRPr="00B24906">
        <w:t xml:space="preserve"> </w:t>
      </w:r>
      <w:r>
        <w:t>:_</w:t>
      </w:r>
      <w:proofErr w:type="gramEnd"/>
      <w:r>
        <w:t>_____________________</w:t>
      </w:r>
    </w:p>
    <w:p w14:paraId="20E9836E" w14:textId="77777777" w:rsidR="00B24906" w:rsidRDefault="00B24906" w:rsidP="00565064"/>
    <w:p w14:paraId="3963E83B" w14:textId="77777777" w:rsidR="00DF3AC2" w:rsidRDefault="00DF3AC2" w:rsidP="00565064"/>
    <w:p w14:paraId="48D0EE08" w14:textId="77777777" w:rsidR="00EE04C8" w:rsidRDefault="00D07B37" w:rsidP="00D07B37">
      <w:pPr>
        <w:pStyle w:val="Heading1"/>
      </w:pPr>
      <w:r>
        <w:t>Educational Statement</w:t>
      </w:r>
    </w:p>
    <w:p w14:paraId="12489781" w14:textId="77777777" w:rsidR="00D07B37" w:rsidRDefault="00D07B37" w:rsidP="00D07B37"/>
    <w:p w14:paraId="05E8E73D" w14:textId="77777777" w:rsidR="00D07B37" w:rsidRDefault="00D07B37" w:rsidP="00D07B37">
      <w:r>
        <w:t>Please</w:t>
      </w:r>
      <w:r w:rsidR="00E54B11">
        <w:t xml:space="preserve"> Answer the Following Questions.</w:t>
      </w:r>
      <w:r>
        <w:t xml:space="preserve">  </w:t>
      </w:r>
    </w:p>
    <w:p w14:paraId="52FBCB8D" w14:textId="77777777" w:rsidR="00D07B37" w:rsidRDefault="00D07B37" w:rsidP="00D07B37"/>
    <w:p w14:paraId="20BCC980" w14:textId="77777777" w:rsidR="00B70FA5" w:rsidRDefault="00B70FA5" w:rsidP="00B70FA5">
      <w:r>
        <w:t xml:space="preserve">1.  </w:t>
      </w:r>
      <w:r w:rsidR="00D07B37">
        <w:t>Are you related to any ITEP Alumni</w:t>
      </w:r>
      <w:r>
        <w:t>?</w:t>
      </w:r>
    </w:p>
    <w:p w14:paraId="058AEED9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0FA5" w14:paraId="0DE1CC8C" w14:textId="77777777" w:rsidTr="00B70FA5">
        <w:tc>
          <w:tcPr>
            <w:tcW w:w="3432" w:type="dxa"/>
          </w:tcPr>
          <w:p w14:paraId="3DF9A8EA" w14:textId="77777777" w:rsidR="00B70FA5" w:rsidRDefault="00B70FA5" w:rsidP="00B70FA5">
            <w:r>
              <w:t>NAME OF ALUMNI</w:t>
            </w:r>
          </w:p>
        </w:tc>
        <w:tc>
          <w:tcPr>
            <w:tcW w:w="3432" w:type="dxa"/>
          </w:tcPr>
          <w:p w14:paraId="2DD1E7AF" w14:textId="77777777" w:rsidR="00B70FA5" w:rsidRDefault="00B70FA5" w:rsidP="00B70FA5">
            <w:r>
              <w:t>RELATIONSHIP TO ALUMNI</w:t>
            </w:r>
          </w:p>
        </w:tc>
        <w:tc>
          <w:tcPr>
            <w:tcW w:w="3432" w:type="dxa"/>
          </w:tcPr>
          <w:p w14:paraId="68B1F3C5" w14:textId="77777777" w:rsidR="00B70FA5" w:rsidRDefault="00B70FA5" w:rsidP="00B70FA5">
            <w:r>
              <w:t>YEAR ALUMNI GRADUATED</w:t>
            </w:r>
          </w:p>
        </w:tc>
      </w:tr>
      <w:tr w:rsidR="00B70FA5" w14:paraId="637A6AAA" w14:textId="77777777" w:rsidTr="00B70FA5">
        <w:tc>
          <w:tcPr>
            <w:tcW w:w="3432" w:type="dxa"/>
          </w:tcPr>
          <w:p w14:paraId="2A70D3A1" w14:textId="77777777" w:rsidR="00B70FA5" w:rsidRDefault="00B70FA5" w:rsidP="00B70FA5"/>
          <w:p w14:paraId="457386E1" w14:textId="77777777" w:rsidR="00B70FA5" w:rsidRDefault="00B70FA5" w:rsidP="00B70FA5"/>
        </w:tc>
        <w:tc>
          <w:tcPr>
            <w:tcW w:w="3432" w:type="dxa"/>
          </w:tcPr>
          <w:p w14:paraId="7C0A32D6" w14:textId="77777777" w:rsidR="00B70FA5" w:rsidRDefault="00B70FA5" w:rsidP="00B70FA5"/>
        </w:tc>
        <w:tc>
          <w:tcPr>
            <w:tcW w:w="3432" w:type="dxa"/>
          </w:tcPr>
          <w:p w14:paraId="2E4D386D" w14:textId="77777777" w:rsidR="00B70FA5" w:rsidRDefault="00B70FA5" w:rsidP="00B70FA5"/>
        </w:tc>
      </w:tr>
      <w:tr w:rsidR="00B70FA5" w14:paraId="55FD3BB1" w14:textId="77777777" w:rsidTr="00B70FA5">
        <w:tc>
          <w:tcPr>
            <w:tcW w:w="3432" w:type="dxa"/>
          </w:tcPr>
          <w:p w14:paraId="6A5AD705" w14:textId="77777777" w:rsidR="00B70FA5" w:rsidRDefault="00B70FA5" w:rsidP="00B70FA5"/>
          <w:p w14:paraId="39F7BDCC" w14:textId="77777777" w:rsidR="00B70FA5" w:rsidRDefault="00B70FA5" w:rsidP="00B70FA5"/>
        </w:tc>
        <w:tc>
          <w:tcPr>
            <w:tcW w:w="3432" w:type="dxa"/>
          </w:tcPr>
          <w:p w14:paraId="703912EC" w14:textId="77777777" w:rsidR="00B70FA5" w:rsidRDefault="00B70FA5" w:rsidP="00B70FA5"/>
        </w:tc>
        <w:tc>
          <w:tcPr>
            <w:tcW w:w="3432" w:type="dxa"/>
          </w:tcPr>
          <w:p w14:paraId="5897E371" w14:textId="77777777" w:rsidR="00B70FA5" w:rsidRDefault="00B70FA5" w:rsidP="00B70FA5"/>
        </w:tc>
      </w:tr>
    </w:tbl>
    <w:p w14:paraId="6EE7E6BD" w14:textId="77777777" w:rsidR="00B70FA5" w:rsidRDefault="00B70FA5" w:rsidP="00B70FA5"/>
    <w:p w14:paraId="518BE103" w14:textId="77777777" w:rsidR="00B70FA5" w:rsidRDefault="00B70FA5" w:rsidP="00B70FA5">
      <w:r>
        <w:t>2.  What is your Indigenous Language Fluency?</w:t>
      </w:r>
    </w:p>
    <w:p w14:paraId="7E440FC5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70FA5" w14:paraId="7690510A" w14:textId="77777777" w:rsidTr="00B70FA5">
        <w:tc>
          <w:tcPr>
            <w:tcW w:w="2574" w:type="dxa"/>
          </w:tcPr>
          <w:p w14:paraId="141DF70C" w14:textId="77777777" w:rsidR="00B70FA5" w:rsidRDefault="00B70FA5" w:rsidP="00B70FA5">
            <w:r>
              <w:t>FLUENT SPEAKER</w:t>
            </w:r>
          </w:p>
        </w:tc>
        <w:tc>
          <w:tcPr>
            <w:tcW w:w="2574" w:type="dxa"/>
          </w:tcPr>
          <w:p w14:paraId="5C9B5236" w14:textId="77777777" w:rsidR="00B70FA5" w:rsidRDefault="00B70FA5" w:rsidP="00B70FA5">
            <w:r>
              <w:t>CONVERSATIONAL SPEAKER</w:t>
            </w:r>
          </w:p>
        </w:tc>
        <w:tc>
          <w:tcPr>
            <w:tcW w:w="2574" w:type="dxa"/>
          </w:tcPr>
          <w:p w14:paraId="4DADCD10" w14:textId="77777777" w:rsidR="00B70FA5" w:rsidRDefault="00B70FA5" w:rsidP="00B70FA5">
            <w:r>
              <w:t>UNDERSTAND NON-SPEAKER</w:t>
            </w:r>
          </w:p>
        </w:tc>
        <w:tc>
          <w:tcPr>
            <w:tcW w:w="2574" w:type="dxa"/>
          </w:tcPr>
          <w:p w14:paraId="1FA0CAC9" w14:textId="77777777" w:rsidR="00B70FA5" w:rsidRDefault="00B70FA5" w:rsidP="00B70FA5">
            <w:r>
              <w:t xml:space="preserve">NON-SPEAKER </w:t>
            </w:r>
          </w:p>
        </w:tc>
      </w:tr>
      <w:tr w:rsidR="00B70FA5" w14:paraId="19100AD0" w14:textId="77777777" w:rsidTr="00B70FA5">
        <w:tc>
          <w:tcPr>
            <w:tcW w:w="2574" w:type="dxa"/>
          </w:tcPr>
          <w:p w14:paraId="1981EC8A" w14:textId="77777777" w:rsidR="00B70FA5" w:rsidRDefault="00B70FA5" w:rsidP="00B70FA5"/>
          <w:p w14:paraId="285C2002" w14:textId="77777777" w:rsidR="00B70FA5" w:rsidRDefault="00B70FA5" w:rsidP="00B70FA5"/>
        </w:tc>
        <w:tc>
          <w:tcPr>
            <w:tcW w:w="2574" w:type="dxa"/>
          </w:tcPr>
          <w:p w14:paraId="7144B734" w14:textId="77777777" w:rsidR="00B70FA5" w:rsidRDefault="00B70FA5" w:rsidP="00B70FA5"/>
        </w:tc>
        <w:tc>
          <w:tcPr>
            <w:tcW w:w="2574" w:type="dxa"/>
          </w:tcPr>
          <w:p w14:paraId="743534DB" w14:textId="77777777" w:rsidR="00B70FA5" w:rsidRDefault="00B70FA5" w:rsidP="00B70FA5"/>
        </w:tc>
        <w:tc>
          <w:tcPr>
            <w:tcW w:w="2574" w:type="dxa"/>
          </w:tcPr>
          <w:p w14:paraId="3839B636" w14:textId="77777777" w:rsidR="00B70FA5" w:rsidRDefault="00B70FA5" w:rsidP="00B70FA5"/>
        </w:tc>
      </w:tr>
    </w:tbl>
    <w:p w14:paraId="177B9532" w14:textId="77777777" w:rsidR="00D07B37" w:rsidRDefault="00D07B37" w:rsidP="00D07B37"/>
    <w:p w14:paraId="7B176B83" w14:textId="77777777" w:rsidR="00D07B37" w:rsidRDefault="00B70FA5" w:rsidP="00B70FA5">
      <w:r>
        <w:t xml:space="preserve">3.  </w:t>
      </w:r>
      <w:r w:rsidR="00E54B11">
        <w:t xml:space="preserve">In 250 words or less, please introduce </w:t>
      </w:r>
      <w:proofErr w:type="gramStart"/>
      <w:r w:rsidR="00E54B11">
        <w:t>yourself</w:t>
      </w:r>
      <w:proofErr w:type="gramEnd"/>
      <w:r w:rsidR="00AC1F65">
        <w:t>?</w:t>
      </w:r>
    </w:p>
    <w:p w14:paraId="4C848450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70FA5" w14:paraId="6649AD0B" w14:textId="77777777" w:rsidTr="00B70FA5">
        <w:tc>
          <w:tcPr>
            <w:tcW w:w="10296" w:type="dxa"/>
          </w:tcPr>
          <w:p w14:paraId="12D4D77E" w14:textId="77777777" w:rsidR="00B70FA5" w:rsidRDefault="00B70FA5" w:rsidP="00B70FA5"/>
          <w:p w14:paraId="0A5BBBDE" w14:textId="77777777" w:rsidR="00B70FA5" w:rsidRDefault="00B70FA5" w:rsidP="00B70FA5"/>
          <w:p w14:paraId="7C42E4DF" w14:textId="77777777" w:rsidR="00B70FA5" w:rsidRDefault="00B70FA5" w:rsidP="00B70FA5"/>
          <w:p w14:paraId="2D534C2E" w14:textId="77777777" w:rsidR="00B70FA5" w:rsidRDefault="00B70FA5" w:rsidP="00B70FA5"/>
          <w:p w14:paraId="6F9E3C47" w14:textId="77777777" w:rsidR="00DF3AC2" w:rsidRDefault="00DF3AC2" w:rsidP="00B70FA5"/>
          <w:p w14:paraId="247B5925" w14:textId="77777777" w:rsidR="00DF3AC2" w:rsidRDefault="00DF3AC2" w:rsidP="00B70FA5"/>
          <w:p w14:paraId="2B17A2E8" w14:textId="77777777" w:rsidR="00DF3AC2" w:rsidRDefault="00DF3AC2" w:rsidP="00B70FA5"/>
          <w:p w14:paraId="44D1562E" w14:textId="77777777" w:rsidR="00DF3AC2" w:rsidRDefault="00DF3AC2" w:rsidP="00B70FA5"/>
          <w:p w14:paraId="2DE3E985" w14:textId="77777777" w:rsidR="00DF3AC2" w:rsidRDefault="00DF3AC2" w:rsidP="00B70FA5"/>
          <w:p w14:paraId="1B825FBF" w14:textId="77777777" w:rsidR="00DF3AC2" w:rsidRDefault="00DF3AC2" w:rsidP="00B70FA5"/>
          <w:p w14:paraId="739FE059" w14:textId="77777777" w:rsidR="00DF3AC2" w:rsidRDefault="00DF3AC2" w:rsidP="00B70FA5"/>
          <w:p w14:paraId="576EBEDA" w14:textId="77777777" w:rsidR="00B70FA5" w:rsidRDefault="00B70FA5" w:rsidP="00B70FA5"/>
          <w:p w14:paraId="4E9C893C" w14:textId="77777777" w:rsidR="00B70FA5" w:rsidRDefault="00B70FA5" w:rsidP="00B70FA5"/>
        </w:tc>
      </w:tr>
    </w:tbl>
    <w:p w14:paraId="33806E91" w14:textId="77777777" w:rsidR="00B70FA5" w:rsidRDefault="00B70FA5" w:rsidP="00B70FA5"/>
    <w:p w14:paraId="611E75E8" w14:textId="77777777" w:rsidR="00AC1F65" w:rsidRDefault="00B70FA5" w:rsidP="00B70FA5">
      <w:r>
        <w:lastRenderedPageBreak/>
        <w:t xml:space="preserve">4.  </w:t>
      </w:r>
      <w:r w:rsidR="00E54B11">
        <w:t>In 500 words or less please tell us why you want to become a teacher?</w:t>
      </w:r>
    </w:p>
    <w:p w14:paraId="689E3F30" w14:textId="77777777" w:rsidR="00B70FA5" w:rsidRDefault="00B70FA5" w:rsidP="00B70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70FA5" w14:paraId="63F442A0" w14:textId="77777777" w:rsidTr="00B70FA5">
        <w:tc>
          <w:tcPr>
            <w:tcW w:w="10296" w:type="dxa"/>
          </w:tcPr>
          <w:p w14:paraId="19EB0296" w14:textId="77777777" w:rsidR="00B70FA5" w:rsidRDefault="00B70FA5" w:rsidP="00B70FA5"/>
          <w:p w14:paraId="67CEE86A" w14:textId="77777777" w:rsidR="00B70FA5" w:rsidRDefault="00B70FA5" w:rsidP="00B70FA5"/>
          <w:p w14:paraId="07B725FE" w14:textId="77777777" w:rsidR="00B70FA5" w:rsidRDefault="00B70FA5" w:rsidP="00B70FA5"/>
          <w:p w14:paraId="183941F0" w14:textId="77777777" w:rsidR="00B70FA5" w:rsidRDefault="00B70FA5" w:rsidP="00B70FA5"/>
          <w:p w14:paraId="67A364A9" w14:textId="77777777" w:rsidR="00B70FA5" w:rsidRDefault="00B70FA5" w:rsidP="00B70FA5"/>
          <w:p w14:paraId="02598462" w14:textId="77777777" w:rsidR="00DF3AC2" w:rsidRDefault="00DF3AC2" w:rsidP="00B70FA5"/>
          <w:p w14:paraId="3F38670A" w14:textId="77777777" w:rsidR="00DF3AC2" w:rsidRDefault="00DF3AC2" w:rsidP="00B70FA5"/>
          <w:p w14:paraId="71D5B064" w14:textId="77777777" w:rsidR="00B70FA5" w:rsidRDefault="00B70FA5" w:rsidP="00B70FA5"/>
          <w:p w14:paraId="2DDCE14B" w14:textId="77777777" w:rsidR="00DF3AC2" w:rsidRDefault="00DF3AC2" w:rsidP="00B70FA5"/>
          <w:p w14:paraId="0DBBC28E" w14:textId="77777777" w:rsidR="00DF3AC2" w:rsidRDefault="00DF3AC2" w:rsidP="00B70FA5"/>
          <w:p w14:paraId="77237FEC" w14:textId="77777777" w:rsidR="00DF3AC2" w:rsidRDefault="00DF3AC2" w:rsidP="00B70FA5"/>
          <w:p w14:paraId="27EF85BC" w14:textId="77777777" w:rsidR="00DF3AC2" w:rsidRDefault="00DF3AC2" w:rsidP="00B70FA5"/>
          <w:p w14:paraId="2AEA40A9" w14:textId="77777777" w:rsidR="00DF3AC2" w:rsidRDefault="00DF3AC2" w:rsidP="00B70FA5"/>
          <w:p w14:paraId="77BF522E" w14:textId="77777777" w:rsidR="00DF3AC2" w:rsidRDefault="00DF3AC2" w:rsidP="00B70FA5"/>
          <w:p w14:paraId="01C0B729" w14:textId="77777777" w:rsidR="00DF3AC2" w:rsidRDefault="00DF3AC2" w:rsidP="00B70FA5"/>
          <w:p w14:paraId="593F4A87" w14:textId="77777777" w:rsidR="00DF3AC2" w:rsidRDefault="00DF3AC2" w:rsidP="00B70FA5"/>
          <w:p w14:paraId="6C1B0472" w14:textId="77777777" w:rsidR="00DF3AC2" w:rsidRDefault="00DF3AC2" w:rsidP="00B70FA5"/>
          <w:p w14:paraId="63866D5E" w14:textId="77777777" w:rsidR="00DF3AC2" w:rsidRDefault="00DF3AC2" w:rsidP="00B70FA5"/>
          <w:p w14:paraId="371E94FA" w14:textId="77777777" w:rsidR="00DF3AC2" w:rsidRDefault="00DF3AC2" w:rsidP="00B70FA5"/>
          <w:p w14:paraId="2B460EE4" w14:textId="77777777" w:rsidR="00DF3AC2" w:rsidRDefault="00DF3AC2" w:rsidP="00B70FA5"/>
          <w:p w14:paraId="39B61306" w14:textId="77777777" w:rsidR="00DF3AC2" w:rsidRDefault="00DF3AC2" w:rsidP="00B70FA5"/>
          <w:p w14:paraId="1904B0FD" w14:textId="77777777" w:rsidR="00DF3AC2" w:rsidRDefault="00DF3AC2" w:rsidP="00B70FA5"/>
          <w:p w14:paraId="64068B49" w14:textId="77777777" w:rsidR="00DF3AC2" w:rsidRDefault="00DF3AC2" w:rsidP="00B70FA5"/>
          <w:p w14:paraId="6A1A6441" w14:textId="77777777" w:rsidR="00DF3AC2" w:rsidRDefault="00DF3AC2" w:rsidP="00B70FA5"/>
          <w:p w14:paraId="118511AB" w14:textId="77777777" w:rsidR="00DF3AC2" w:rsidRDefault="00DF3AC2" w:rsidP="00B70FA5"/>
          <w:p w14:paraId="390390DB" w14:textId="77777777" w:rsidR="00DF3AC2" w:rsidRDefault="00DF3AC2" w:rsidP="00B70FA5"/>
          <w:p w14:paraId="58D90330" w14:textId="77777777" w:rsidR="00DF3AC2" w:rsidRDefault="00DF3AC2" w:rsidP="00B70FA5"/>
          <w:p w14:paraId="185C3C48" w14:textId="77777777" w:rsidR="00DF3AC2" w:rsidRDefault="00DF3AC2" w:rsidP="00B70FA5"/>
          <w:p w14:paraId="25814297" w14:textId="77777777" w:rsidR="00DF3AC2" w:rsidRDefault="00DF3AC2" w:rsidP="00B70FA5"/>
          <w:p w14:paraId="6AE469AE" w14:textId="77777777" w:rsidR="00DF3AC2" w:rsidRDefault="00DF3AC2" w:rsidP="00B70FA5"/>
          <w:p w14:paraId="57B71558" w14:textId="77777777" w:rsidR="00DF3AC2" w:rsidRDefault="00DF3AC2" w:rsidP="00B70FA5"/>
          <w:p w14:paraId="25BAC8C8" w14:textId="77777777" w:rsidR="00DF3AC2" w:rsidRDefault="00DF3AC2" w:rsidP="00B70FA5"/>
          <w:p w14:paraId="09B56525" w14:textId="77777777" w:rsidR="00DF3AC2" w:rsidRDefault="00DF3AC2" w:rsidP="00B70FA5"/>
          <w:p w14:paraId="0EF5F0AB" w14:textId="77777777" w:rsidR="00B70FA5" w:rsidRDefault="00B70FA5" w:rsidP="00B70FA5"/>
          <w:p w14:paraId="0C1E9AC1" w14:textId="77777777" w:rsidR="00B70FA5" w:rsidRDefault="00B70FA5" w:rsidP="00B70FA5"/>
          <w:p w14:paraId="0D238E4C" w14:textId="77777777" w:rsidR="00B70FA5" w:rsidRDefault="00B70FA5" w:rsidP="00B70FA5"/>
          <w:p w14:paraId="2816A538" w14:textId="77777777" w:rsidR="00B70FA5" w:rsidRDefault="00B70FA5" w:rsidP="00B70FA5"/>
          <w:p w14:paraId="07CD243F" w14:textId="77777777" w:rsidR="00B70FA5" w:rsidRDefault="00B70FA5" w:rsidP="00B70FA5"/>
        </w:tc>
      </w:tr>
    </w:tbl>
    <w:p w14:paraId="2CACE7BE" w14:textId="77777777" w:rsidR="00B70FA5" w:rsidRDefault="00B70FA5" w:rsidP="00B70FA5"/>
    <w:p w14:paraId="004321EB" w14:textId="77777777" w:rsidR="00E54B11" w:rsidRDefault="00E54B11" w:rsidP="00E54B11"/>
    <w:p w14:paraId="2A78E932" w14:textId="77777777" w:rsidR="00DA3F62" w:rsidRDefault="00DA3F62" w:rsidP="00DA3F62"/>
    <w:p w14:paraId="7B96FF2D" w14:textId="77777777" w:rsidR="00AC1F65" w:rsidRDefault="00B04D5C" w:rsidP="00B04D5C">
      <w:pPr>
        <w:pStyle w:val="Heading1"/>
      </w:pPr>
      <w:r>
        <w:t>References</w:t>
      </w:r>
    </w:p>
    <w:p w14:paraId="6AC84BAB" w14:textId="77777777" w:rsidR="00AC1F65" w:rsidRDefault="00AC1F65" w:rsidP="00AC1F65"/>
    <w:p w14:paraId="210BD5BC" w14:textId="77777777" w:rsidR="00B70FA5" w:rsidRDefault="00B70FA5" w:rsidP="00AC1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70FA5" w14:paraId="70A0A76E" w14:textId="77777777" w:rsidTr="00B70FA5">
        <w:tc>
          <w:tcPr>
            <w:tcW w:w="3432" w:type="dxa"/>
          </w:tcPr>
          <w:p w14:paraId="5E135574" w14:textId="77777777" w:rsidR="00B70FA5" w:rsidRDefault="00B70FA5" w:rsidP="00AC1F65">
            <w:r>
              <w:t xml:space="preserve">NAME OF REFERENCE </w:t>
            </w:r>
          </w:p>
        </w:tc>
        <w:tc>
          <w:tcPr>
            <w:tcW w:w="3432" w:type="dxa"/>
          </w:tcPr>
          <w:p w14:paraId="26C219E9" w14:textId="77777777" w:rsidR="00B70FA5" w:rsidRDefault="00B70FA5" w:rsidP="00AC1F65">
            <w:r>
              <w:t xml:space="preserve">JOB TITLE </w:t>
            </w:r>
          </w:p>
        </w:tc>
        <w:tc>
          <w:tcPr>
            <w:tcW w:w="3432" w:type="dxa"/>
          </w:tcPr>
          <w:p w14:paraId="7F68C027" w14:textId="77777777" w:rsidR="00B70FA5" w:rsidRDefault="00B70FA5" w:rsidP="00AC1F65">
            <w:r>
              <w:t xml:space="preserve">CONTACT INFORMATION </w:t>
            </w:r>
          </w:p>
        </w:tc>
      </w:tr>
      <w:tr w:rsidR="00B70FA5" w14:paraId="1D1D6118" w14:textId="77777777" w:rsidTr="00B70FA5">
        <w:tc>
          <w:tcPr>
            <w:tcW w:w="3432" w:type="dxa"/>
          </w:tcPr>
          <w:p w14:paraId="5E440C30" w14:textId="77777777" w:rsidR="00B70FA5" w:rsidRDefault="00B70FA5" w:rsidP="00AC1F65"/>
          <w:p w14:paraId="7394768F" w14:textId="77777777" w:rsidR="00B70FA5" w:rsidRDefault="00B70FA5" w:rsidP="00AC1F65"/>
        </w:tc>
        <w:tc>
          <w:tcPr>
            <w:tcW w:w="3432" w:type="dxa"/>
          </w:tcPr>
          <w:p w14:paraId="21954616" w14:textId="77777777" w:rsidR="00B70FA5" w:rsidRDefault="00B70FA5" w:rsidP="00AC1F65"/>
        </w:tc>
        <w:tc>
          <w:tcPr>
            <w:tcW w:w="3432" w:type="dxa"/>
          </w:tcPr>
          <w:p w14:paraId="76AE7076" w14:textId="77777777" w:rsidR="00B70FA5" w:rsidRDefault="00B70FA5" w:rsidP="00AC1F65"/>
        </w:tc>
      </w:tr>
      <w:tr w:rsidR="00B70FA5" w14:paraId="43A4EDE1" w14:textId="77777777" w:rsidTr="00B70FA5">
        <w:tc>
          <w:tcPr>
            <w:tcW w:w="3432" w:type="dxa"/>
          </w:tcPr>
          <w:p w14:paraId="0B22A3DF" w14:textId="77777777" w:rsidR="00B70FA5" w:rsidRDefault="00B70FA5" w:rsidP="00AC1F65"/>
          <w:p w14:paraId="4AF566CC" w14:textId="77777777" w:rsidR="00B70FA5" w:rsidRDefault="00B70FA5" w:rsidP="00AC1F65"/>
        </w:tc>
        <w:tc>
          <w:tcPr>
            <w:tcW w:w="3432" w:type="dxa"/>
          </w:tcPr>
          <w:p w14:paraId="43757035" w14:textId="77777777" w:rsidR="00B70FA5" w:rsidRDefault="00B70FA5" w:rsidP="00AC1F65"/>
        </w:tc>
        <w:tc>
          <w:tcPr>
            <w:tcW w:w="3432" w:type="dxa"/>
          </w:tcPr>
          <w:p w14:paraId="0B5E81C4" w14:textId="77777777" w:rsidR="00B70FA5" w:rsidRDefault="00B70FA5" w:rsidP="00AC1F65"/>
        </w:tc>
      </w:tr>
    </w:tbl>
    <w:p w14:paraId="2946BAFD" w14:textId="77777777" w:rsidR="00B70FA5" w:rsidRDefault="00B70FA5" w:rsidP="00AC1F65"/>
    <w:p w14:paraId="1980451E" w14:textId="77777777" w:rsidR="00AC1F65" w:rsidRDefault="00AC1F65" w:rsidP="00AC1F65"/>
    <w:p w14:paraId="68E85521" w14:textId="77777777" w:rsidR="00AC1F65" w:rsidRDefault="00AC1F65" w:rsidP="00AC1F65"/>
    <w:p w14:paraId="3416CCE6" w14:textId="77777777" w:rsidR="00AC1F65" w:rsidRPr="00D07B37" w:rsidRDefault="00AC1F65" w:rsidP="00AC1F65"/>
    <w:p w14:paraId="69BF5B55" w14:textId="77777777" w:rsidR="00565064" w:rsidRDefault="00565064" w:rsidP="00565064">
      <w:r>
        <w:t xml:space="preserve">Please forward OFFICIAL copies of </w:t>
      </w:r>
      <w:r w:rsidR="00DA3F62">
        <w:t>ALL</w:t>
      </w:r>
      <w:r>
        <w:t xml:space="preserve"> transcripts from </w:t>
      </w:r>
      <w:r w:rsidR="00DA3F62">
        <w:t xml:space="preserve">both </w:t>
      </w:r>
      <w:r>
        <w:t>High School and any other Post-Secondary Institutes you have attended</w:t>
      </w:r>
      <w:r w:rsidR="00DA3F62">
        <w:t>, to the following address</w:t>
      </w:r>
      <w:r>
        <w:t>:</w:t>
      </w:r>
    </w:p>
    <w:p w14:paraId="6D1FCC87" w14:textId="77777777" w:rsidR="00565064" w:rsidRDefault="00565064" w:rsidP="00565064"/>
    <w:p w14:paraId="77F65286" w14:textId="77777777" w:rsidR="00565064" w:rsidRDefault="00565064" w:rsidP="00565064">
      <w:r>
        <w:t>Indian Teacher Education Program</w:t>
      </w:r>
    </w:p>
    <w:p w14:paraId="3FC8C5B5" w14:textId="77777777" w:rsidR="00565064" w:rsidRDefault="00565064" w:rsidP="00565064">
      <w:r>
        <w:t xml:space="preserve">28 Campus Drive, Room 3076 </w:t>
      </w:r>
    </w:p>
    <w:p w14:paraId="1455814E" w14:textId="77777777" w:rsidR="00565064" w:rsidRDefault="00565064" w:rsidP="00565064">
      <w:r>
        <w:t>College of Education, University of Saskatchewan</w:t>
      </w:r>
    </w:p>
    <w:p w14:paraId="2F4E4AEE" w14:textId="77777777" w:rsidR="00565064" w:rsidRPr="00525213" w:rsidRDefault="00565064" w:rsidP="00525213">
      <w:r>
        <w:t xml:space="preserve">S7N 0X1 </w:t>
      </w:r>
    </w:p>
    <w:p w14:paraId="699D4BC6" w14:textId="77777777" w:rsidR="00525213" w:rsidRDefault="00525213" w:rsidP="00525213">
      <w:pPr>
        <w:pStyle w:val="Heading1"/>
      </w:pPr>
    </w:p>
    <w:p w14:paraId="5270D76D" w14:textId="77777777" w:rsidR="0011111C" w:rsidRPr="0011111C" w:rsidRDefault="0011111C" w:rsidP="00525213">
      <w:pPr>
        <w:pStyle w:val="Heading1"/>
      </w:pPr>
      <w:r>
        <w:t xml:space="preserve"> </w:t>
      </w:r>
    </w:p>
    <w:sectPr w:rsidR="0011111C" w:rsidRPr="0011111C" w:rsidSect="00AA7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4E6B" w14:textId="77777777" w:rsidR="00B70FA5" w:rsidRDefault="00B70FA5" w:rsidP="007933BA">
      <w:r>
        <w:separator/>
      </w:r>
    </w:p>
  </w:endnote>
  <w:endnote w:type="continuationSeparator" w:id="0">
    <w:p w14:paraId="2A04433F" w14:textId="77777777" w:rsidR="00B70FA5" w:rsidRDefault="00B70FA5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CD27" w14:textId="77777777" w:rsidR="00B70FA5" w:rsidRDefault="00B70F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471E" w14:textId="77777777" w:rsidR="00B70FA5" w:rsidRDefault="00B70F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E4543" w14:textId="77777777" w:rsidR="00B70FA5" w:rsidRDefault="00B70F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FDF0" w14:textId="77777777" w:rsidR="00B70FA5" w:rsidRDefault="00B70FA5" w:rsidP="007933BA">
      <w:r>
        <w:separator/>
      </w:r>
    </w:p>
  </w:footnote>
  <w:footnote w:type="continuationSeparator" w:id="0">
    <w:p w14:paraId="2E9FDF17" w14:textId="77777777" w:rsidR="00B70FA5" w:rsidRDefault="00B70FA5" w:rsidP="0079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EAD2" w14:textId="77777777" w:rsidR="00B70FA5" w:rsidRDefault="00B70F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82E3" w14:textId="77777777" w:rsidR="00B70FA5" w:rsidRDefault="00B70F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0F0F" w14:textId="77777777" w:rsidR="00B70FA5" w:rsidRDefault="00B70F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1"/>
    <w:rsid w:val="000071F7"/>
    <w:rsid w:val="000134FA"/>
    <w:rsid w:val="0002798A"/>
    <w:rsid w:val="00063EEE"/>
    <w:rsid w:val="00083002"/>
    <w:rsid w:val="00087B85"/>
    <w:rsid w:val="000A01F1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5BA5"/>
    <w:rsid w:val="001906C1"/>
    <w:rsid w:val="00195009"/>
    <w:rsid w:val="0019779B"/>
    <w:rsid w:val="001C4F0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29C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02A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13129"/>
    <w:rsid w:val="00617C6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6FA4"/>
    <w:rsid w:val="00B03907"/>
    <w:rsid w:val="00B04D5C"/>
    <w:rsid w:val="00B11811"/>
    <w:rsid w:val="00B24906"/>
    <w:rsid w:val="00B311E1"/>
    <w:rsid w:val="00B4735C"/>
    <w:rsid w:val="00B70FA5"/>
    <w:rsid w:val="00B90EC2"/>
    <w:rsid w:val="00BA268F"/>
    <w:rsid w:val="00C079C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D247C"/>
    <w:rsid w:val="00D03A13"/>
    <w:rsid w:val="00D07B37"/>
    <w:rsid w:val="00D14E73"/>
    <w:rsid w:val="00D6155E"/>
    <w:rsid w:val="00D72357"/>
    <w:rsid w:val="00D90A75"/>
    <w:rsid w:val="00DA3F62"/>
    <w:rsid w:val="00DA4B5C"/>
    <w:rsid w:val="00DC47A2"/>
    <w:rsid w:val="00DE1551"/>
    <w:rsid w:val="00DE7FB7"/>
    <w:rsid w:val="00DF3AC2"/>
    <w:rsid w:val="00E20DDA"/>
    <w:rsid w:val="00E32A8B"/>
    <w:rsid w:val="00E36054"/>
    <w:rsid w:val="00E37E7B"/>
    <w:rsid w:val="00E46E04"/>
    <w:rsid w:val="00E54B11"/>
    <w:rsid w:val="00E87396"/>
    <w:rsid w:val="00EB478A"/>
    <w:rsid w:val="00EC42A3"/>
    <w:rsid w:val="00EE04C8"/>
    <w:rsid w:val="00F02A61"/>
    <w:rsid w:val="00F20C4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81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0:lbhr2gmd3nz7m7804l4kyx5c0000gp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0</TotalTime>
  <Pages>3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College of Education</cp:lastModifiedBy>
  <cp:revision>2</cp:revision>
  <cp:lastPrinted>2017-09-14T19:49:00Z</cp:lastPrinted>
  <dcterms:created xsi:type="dcterms:W3CDTF">2018-05-01T15:18:00Z</dcterms:created>
  <dcterms:modified xsi:type="dcterms:W3CDTF">2018-05-01T15:18:00Z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