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5C1DD8DE" w14:textId="77777777" w:rsidTr="00AA7471">
        <w:tc>
          <w:tcPr>
            <w:tcW w:w="6408" w:type="dxa"/>
          </w:tcPr>
          <w:p w14:paraId="4CF14BD0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5FF65842" w14:textId="77777777" w:rsidR="00EE04C8" w:rsidRDefault="00004E04" w:rsidP="00AA7471">
            <w:pPr>
              <w:pStyle w:val="CompanyName"/>
            </w:pPr>
            <w:r>
              <w:t>Returning</w:t>
            </w:r>
            <w:r w:rsidR="00EE04C8">
              <w:t xml:space="preserve"> student application</w:t>
            </w:r>
          </w:p>
          <w:p w14:paraId="08A4B2D2" w14:textId="77777777" w:rsidR="00914FBB" w:rsidRDefault="00914FBB" w:rsidP="00914FBB">
            <w:r>
              <w:t xml:space="preserve">28 Campus Drive, Room 3076 </w:t>
            </w:r>
          </w:p>
          <w:p w14:paraId="316CE9C6" w14:textId="77777777" w:rsidR="00914FBB" w:rsidRDefault="00914FBB" w:rsidP="00914FBB">
            <w:r>
              <w:t>College of Education, University of Saskatchewan</w:t>
            </w:r>
          </w:p>
          <w:p w14:paraId="3A510F58" w14:textId="77777777" w:rsidR="00914FBB" w:rsidRDefault="00914FBB" w:rsidP="00914FBB">
            <w:r>
              <w:t xml:space="preserve">S7N 0X1 </w:t>
            </w:r>
          </w:p>
          <w:p w14:paraId="52C68892" w14:textId="77777777" w:rsidR="00914FBB" w:rsidRDefault="00914FBB" w:rsidP="00914FBB">
            <w:r>
              <w:t>Phone: 306.966.7686</w:t>
            </w:r>
          </w:p>
          <w:p w14:paraId="25722E92" w14:textId="77777777" w:rsidR="00914FBB" w:rsidRDefault="00914FBB" w:rsidP="00914FBB">
            <w:r>
              <w:t>Email: itep.usask.ca</w:t>
            </w:r>
          </w:p>
          <w:p w14:paraId="0A9B91A1" w14:textId="72687202" w:rsidR="00914FBB" w:rsidRDefault="00914FBB" w:rsidP="00914FBB">
            <w:r>
              <w:t>Fax: 306.966.7630</w:t>
            </w:r>
          </w:p>
          <w:p w14:paraId="0D2E8CF5" w14:textId="77777777" w:rsidR="00914FBB" w:rsidRDefault="00914FBB" w:rsidP="00914FBB"/>
          <w:p w14:paraId="4DE240B6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D9584F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55E963C" wp14:editId="68B64A3F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59465" w14:textId="77777777" w:rsidR="005F6E87" w:rsidRDefault="005F6E87" w:rsidP="00914FBB"/>
    <w:p w14:paraId="56EA8EB4" w14:textId="77777777" w:rsidR="00914FBB" w:rsidRDefault="00914FBB" w:rsidP="00914FBB">
      <w:r>
        <w:t xml:space="preserve">Last </w:t>
      </w:r>
      <w:proofErr w:type="spellStart"/>
      <w:r>
        <w:t>Name</w:t>
      </w:r>
      <w:proofErr w:type="gramStart"/>
      <w:r w:rsidR="0049102A">
        <w:t>:_</w:t>
      </w:r>
      <w:proofErr w:type="gramEnd"/>
      <w:r w:rsidR="0049102A">
        <w:t>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7F716914" w14:textId="77777777" w:rsidR="00914FBB" w:rsidRDefault="00914FBB" w:rsidP="00914FBB"/>
    <w:p w14:paraId="3CD91C00" w14:textId="77777777" w:rsidR="00914FBB" w:rsidRDefault="00914FBB" w:rsidP="00914FBB">
      <w:r>
        <w:t>Birth Date (</w:t>
      </w:r>
      <w:proofErr w:type="spellStart"/>
      <w:r>
        <w:t>dd</w:t>
      </w:r>
      <w:proofErr w:type="spellEnd"/>
      <w:r>
        <w:t>/</w:t>
      </w:r>
      <w:r w:rsidR="0049102A">
        <w:t>mm/</w:t>
      </w:r>
      <w:proofErr w:type="spellStart"/>
      <w:r w:rsidR="0049102A">
        <w:t>yyyy</w:t>
      </w:r>
      <w:proofErr w:type="spellEnd"/>
      <w:r w:rsidR="0049102A">
        <w:t>)</w:t>
      </w:r>
      <w:proofErr w:type="gramStart"/>
      <w:r w:rsidR="0049102A">
        <w:t>:_</w:t>
      </w:r>
      <w:proofErr w:type="gramEnd"/>
      <w:r w:rsidR="0049102A">
        <w:t>_____________________</w:t>
      </w:r>
      <w:r>
        <w:t>Maiden/Former Names:______________________</w:t>
      </w:r>
    </w:p>
    <w:p w14:paraId="70141007" w14:textId="77777777" w:rsidR="00914FBB" w:rsidRDefault="00914FBB" w:rsidP="00914FBB"/>
    <w:p w14:paraId="4CB7C930" w14:textId="77777777" w:rsidR="00914FBB" w:rsidRDefault="00914FBB" w:rsidP="00914FBB">
      <w:r>
        <w:t>Present Address</w:t>
      </w:r>
      <w:proofErr w:type="gramStart"/>
      <w:r>
        <w:t>:_</w:t>
      </w:r>
      <w:proofErr w:type="gramEnd"/>
      <w:r>
        <w:t>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41AE1EF6" w14:textId="77777777" w:rsidR="00914FBB" w:rsidRDefault="00914FBB" w:rsidP="00914FBB"/>
    <w:p w14:paraId="4FE6AC1E" w14:textId="77777777" w:rsidR="00914FBB" w:rsidRDefault="00914FBB" w:rsidP="00914FBB">
      <w:r>
        <w:t>Postal Code/Zip Code</w:t>
      </w:r>
      <w:proofErr w:type="gramStart"/>
      <w:r>
        <w:t>:_</w:t>
      </w:r>
      <w:proofErr w:type="gramEnd"/>
      <w:r>
        <w:t>_____________________</w:t>
      </w:r>
      <w:r w:rsidR="0049102A">
        <w:t>Phone:______________________Email:______________________</w:t>
      </w:r>
    </w:p>
    <w:p w14:paraId="5F65D230" w14:textId="77777777" w:rsidR="0049102A" w:rsidRDefault="0049102A" w:rsidP="00914FBB"/>
    <w:p w14:paraId="603D6CBA" w14:textId="77777777" w:rsidR="0049102A" w:rsidRDefault="0049102A" w:rsidP="00914FBB">
      <w:r>
        <w:t>Permanent Mailing Address (if different from above</w:t>
      </w:r>
      <w:proofErr w:type="gramStart"/>
      <w:r>
        <w:t>)</w:t>
      </w:r>
      <w:r w:rsidRPr="0049102A">
        <w:t xml:space="preserve"> </w:t>
      </w:r>
      <w:r>
        <w:t>:_</w:t>
      </w:r>
      <w:proofErr w:type="gramEnd"/>
      <w:r>
        <w:t>__________________________________________</w:t>
      </w:r>
    </w:p>
    <w:p w14:paraId="2F810DFD" w14:textId="77777777" w:rsidR="00AE2D93" w:rsidRDefault="00AE2D93" w:rsidP="00914FBB"/>
    <w:p w14:paraId="05026467" w14:textId="77777777" w:rsidR="00AE2D93" w:rsidRDefault="00AE2D93" w:rsidP="00914FBB">
      <w:r>
        <w:t>USASK Student Number</w:t>
      </w:r>
      <w:proofErr w:type="gramStart"/>
      <w:r>
        <w:t>:_</w:t>
      </w:r>
      <w:proofErr w:type="gramEnd"/>
      <w:r>
        <w:t>__________________________</w:t>
      </w:r>
    </w:p>
    <w:p w14:paraId="47D26D74" w14:textId="77777777" w:rsidR="00AE2D93" w:rsidRDefault="00AE2D93" w:rsidP="00914FBB"/>
    <w:p w14:paraId="6EBDD128" w14:textId="77777777" w:rsidR="00AE2D93" w:rsidRDefault="00AE2D93" w:rsidP="00914FBB">
      <w:r>
        <w:t>USASK NSID</w:t>
      </w:r>
      <w:proofErr w:type="gramStart"/>
      <w:r>
        <w:t>:_</w:t>
      </w:r>
      <w:proofErr w:type="gramEnd"/>
      <w:r>
        <w:t>________________________</w:t>
      </w:r>
    </w:p>
    <w:p w14:paraId="030DD975" w14:textId="77777777" w:rsidR="00525213" w:rsidRDefault="00525213" w:rsidP="0011111C"/>
    <w:p w14:paraId="455BFC99" w14:textId="77777777" w:rsidR="00525213" w:rsidRDefault="00525213" w:rsidP="00525213">
      <w:pPr>
        <w:pStyle w:val="Heading1"/>
      </w:pPr>
      <w:r>
        <w:t xml:space="preserve">post secondary funding </w:t>
      </w:r>
    </w:p>
    <w:p w14:paraId="74F66208" w14:textId="77777777" w:rsidR="00525213" w:rsidRDefault="00525213" w:rsidP="00525213"/>
    <w:p w14:paraId="2B1BC5B1" w14:textId="77777777" w:rsidR="00525213" w:rsidRDefault="00525213" w:rsidP="00525213">
      <w:r>
        <w:t>Are you being funded by your Post Secondary Funding Agency? Yes / No</w:t>
      </w:r>
    </w:p>
    <w:p w14:paraId="637BE9A5" w14:textId="77777777" w:rsidR="00525213" w:rsidRDefault="00525213" w:rsidP="00525213"/>
    <w:p w14:paraId="23BF50AF" w14:textId="77777777" w:rsidR="00525213" w:rsidRDefault="00525213" w:rsidP="00525213">
      <w:proofErr w:type="gramStart"/>
      <w:r>
        <w:t>If Yes, Funding Agency</w:t>
      </w:r>
      <w:r w:rsidR="00EE04C8">
        <w:t xml:space="preserve"> (First Nation Band)</w:t>
      </w:r>
      <w:r>
        <w:t>?</w:t>
      </w:r>
      <w:proofErr w:type="gramEnd"/>
      <w:r w:rsidRPr="00525213">
        <w:t xml:space="preserve"> </w:t>
      </w:r>
      <w:proofErr w:type="gramStart"/>
      <w:r>
        <w:t>:_</w:t>
      </w:r>
      <w:proofErr w:type="gramEnd"/>
      <w:r>
        <w:t>_____________________Contact Person:______________________</w:t>
      </w:r>
    </w:p>
    <w:p w14:paraId="7D871912" w14:textId="77777777" w:rsidR="00525213" w:rsidRDefault="00525213" w:rsidP="00525213"/>
    <w:p w14:paraId="42D9BD07" w14:textId="77777777" w:rsidR="00525213" w:rsidRDefault="00525213" w:rsidP="00525213">
      <w:r>
        <w:t>Are you applying for a Student Loan? Yes / No</w:t>
      </w:r>
    </w:p>
    <w:p w14:paraId="36358831" w14:textId="77777777" w:rsidR="00525213" w:rsidRDefault="00525213" w:rsidP="00525213"/>
    <w:p w14:paraId="3EB680B0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proofErr w:type="gramStart"/>
      <w:r>
        <w:t>:_</w:t>
      </w:r>
      <w:proofErr w:type="gramEnd"/>
      <w:r>
        <w:t>_____________________</w:t>
      </w:r>
    </w:p>
    <w:p w14:paraId="7A73C550" w14:textId="77777777" w:rsidR="00604DFE" w:rsidRDefault="00604DFE" w:rsidP="00525213"/>
    <w:p w14:paraId="4665850C" w14:textId="77777777" w:rsidR="00604DFE" w:rsidRDefault="00604DFE" w:rsidP="00525213">
      <w:r>
        <w:t>Do you currently have any Holds on your USASK account</w:t>
      </w:r>
      <w:proofErr w:type="gramStart"/>
      <w:r>
        <w:t>?_</w:t>
      </w:r>
      <w:proofErr w:type="gramEnd"/>
      <w:r>
        <w:t>______________________</w:t>
      </w:r>
    </w:p>
    <w:p w14:paraId="3FAE0848" w14:textId="77777777" w:rsidR="00525213" w:rsidRDefault="00525213" w:rsidP="00525213"/>
    <w:p w14:paraId="128093B7" w14:textId="77777777" w:rsidR="00004E04" w:rsidRDefault="00004E04" w:rsidP="00004E04">
      <w:pPr>
        <w:pStyle w:val="Heading1"/>
      </w:pPr>
      <w:r>
        <w:t>Academic Profile</w:t>
      </w:r>
    </w:p>
    <w:p w14:paraId="69AF99FC" w14:textId="77777777" w:rsidR="00004E04" w:rsidRDefault="00004E04" w:rsidP="00004E04"/>
    <w:p w14:paraId="10B355D5" w14:textId="77777777" w:rsidR="00604DFE" w:rsidRDefault="00604DFE" w:rsidP="00004E04">
      <w:r>
        <w:t xml:space="preserve">What was the reason you left the Indian Teacher Education Program? </w:t>
      </w:r>
    </w:p>
    <w:p w14:paraId="4AF07477" w14:textId="77777777" w:rsidR="00604DFE" w:rsidRDefault="00604DFE" w:rsidP="00004E04"/>
    <w:p w14:paraId="05B0D9E4" w14:textId="77777777" w:rsidR="00004E04" w:rsidRDefault="00604DFE" w:rsidP="00004E04">
      <w:r>
        <w:t xml:space="preserve">Please check the appropriate box: </w:t>
      </w:r>
    </w:p>
    <w:p w14:paraId="6CA3BF71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Personal Reasons:</w:t>
      </w:r>
    </w:p>
    <w:p w14:paraId="60F4340E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Required to Discontinue:</w:t>
      </w:r>
    </w:p>
    <w:p w14:paraId="137DED68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Financial:</w:t>
      </w:r>
    </w:p>
    <w:p w14:paraId="61096CF8" w14:textId="77777777" w:rsidR="00004E04" w:rsidRDefault="00604DFE" w:rsidP="00004E04">
      <w:pPr>
        <w:pStyle w:val="ListParagraph"/>
        <w:numPr>
          <w:ilvl w:val="0"/>
          <w:numId w:val="13"/>
        </w:numPr>
      </w:pPr>
      <w:r>
        <w:t>Medical:</w:t>
      </w:r>
    </w:p>
    <w:p w14:paraId="26509310" w14:textId="77777777" w:rsidR="00B24906" w:rsidRDefault="00B24906" w:rsidP="00565064"/>
    <w:p w14:paraId="7C2683E2" w14:textId="77777777" w:rsidR="00EE04C8" w:rsidRDefault="00D07B37" w:rsidP="00D07B37">
      <w:pPr>
        <w:pStyle w:val="Heading1"/>
      </w:pPr>
      <w:r>
        <w:t xml:space="preserve">Educational </w:t>
      </w:r>
      <w:r w:rsidR="00604DFE">
        <w:t xml:space="preserve">success </w:t>
      </w:r>
      <w:r>
        <w:t>Statement</w:t>
      </w:r>
    </w:p>
    <w:p w14:paraId="6C9E6258" w14:textId="77777777" w:rsidR="00AC1F65" w:rsidRDefault="00AC1F65" w:rsidP="00AC1F65"/>
    <w:p w14:paraId="132FC3E1" w14:textId="77777777" w:rsidR="00AC1F65" w:rsidRDefault="00E54B11" w:rsidP="00AC1F65">
      <w:pPr>
        <w:pStyle w:val="ListParagraph"/>
        <w:numPr>
          <w:ilvl w:val="0"/>
          <w:numId w:val="11"/>
        </w:numPr>
      </w:pPr>
      <w:r>
        <w:t xml:space="preserve">In 500 words or less please tell us </w:t>
      </w:r>
      <w:r w:rsidR="00AE2D93">
        <w:t>what your plan for success will be for the upcoming Academic Year?</w:t>
      </w:r>
    </w:p>
    <w:p w14:paraId="2A7A5699" w14:textId="77777777" w:rsidR="0085579B" w:rsidRDefault="0085579B" w:rsidP="0085579B">
      <w:pPr>
        <w:pStyle w:val="ListParagraph"/>
      </w:pPr>
    </w:p>
    <w:p w14:paraId="3258E67A" w14:textId="77777777" w:rsidR="00E54B11" w:rsidRDefault="00E54B11" w:rsidP="00E54B11"/>
    <w:p w14:paraId="178EA752" w14:textId="77777777" w:rsidR="00565064" w:rsidRDefault="00AE2D93" w:rsidP="00525213">
      <w:pPr>
        <w:pStyle w:val="ListParagraph"/>
        <w:numPr>
          <w:ilvl w:val="0"/>
          <w:numId w:val="11"/>
        </w:numPr>
      </w:pPr>
      <w:r>
        <w:t>What have you been doing while you have been away from ITEP?</w:t>
      </w:r>
    </w:p>
    <w:p w14:paraId="140D52F8" w14:textId="77777777" w:rsidR="00AE2D93" w:rsidRDefault="00AE2D93" w:rsidP="00D92059"/>
    <w:p w14:paraId="5E34BC79" w14:textId="77777777" w:rsidR="00D92059" w:rsidRDefault="00D92059" w:rsidP="00D92059">
      <w:pPr>
        <w:pStyle w:val="Heading1"/>
      </w:pPr>
      <w:r>
        <w:t>references</w:t>
      </w:r>
    </w:p>
    <w:p w14:paraId="282F59A1" w14:textId="77777777" w:rsidR="00D92059" w:rsidRDefault="00D92059" w:rsidP="00D92059"/>
    <w:p w14:paraId="3B8E5001" w14:textId="77777777" w:rsidR="0085579B" w:rsidRDefault="0085579B" w:rsidP="0085579B">
      <w:r>
        <w:t xml:space="preserve">Please include 2 References </w:t>
      </w:r>
    </w:p>
    <w:p w14:paraId="2BEAB236" w14:textId="77777777" w:rsidR="0046629D" w:rsidRDefault="0046629D" w:rsidP="0085579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5579B" w14:paraId="1DD93A11" w14:textId="77777777" w:rsidTr="0085579B">
        <w:tc>
          <w:tcPr>
            <w:tcW w:w="5148" w:type="dxa"/>
          </w:tcPr>
          <w:p w14:paraId="5D9FFA06" w14:textId="77777777" w:rsidR="0085579B" w:rsidRDefault="0085579B" w:rsidP="0085579B">
            <w:pPr>
              <w:jc w:val="center"/>
            </w:pPr>
            <w:r>
              <w:t>Reference Name &amp; Title</w:t>
            </w:r>
          </w:p>
        </w:tc>
        <w:tc>
          <w:tcPr>
            <w:tcW w:w="5148" w:type="dxa"/>
          </w:tcPr>
          <w:p w14:paraId="5D4792D7" w14:textId="77777777" w:rsidR="0085579B" w:rsidRDefault="0085579B" w:rsidP="0085579B">
            <w:pPr>
              <w:jc w:val="center"/>
            </w:pPr>
            <w:r>
              <w:t>Reference Contact Information</w:t>
            </w:r>
          </w:p>
        </w:tc>
      </w:tr>
      <w:tr w:rsidR="0085579B" w14:paraId="10F19C70" w14:textId="77777777" w:rsidTr="0085579B">
        <w:tc>
          <w:tcPr>
            <w:tcW w:w="5148" w:type="dxa"/>
          </w:tcPr>
          <w:p w14:paraId="31957099" w14:textId="77777777" w:rsidR="0085579B" w:rsidRDefault="0085579B" w:rsidP="0085579B"/>
          <w:p w14:paraId="4D0D6FEE" w14:textId="77777777" w:rsidR="0085579B" w:rsidRDefault="0085579B" w:rsidP="0085579B"/>
          <w:p w14:paraId="178BC8D7" w14:textId="77777777" w:rsidR="0085579B" w:rsidRDefault="0085579B" w:rsidP="0085579B"/>
        </w:tc>
        <w:tc>
          <w:tcPr>
            <w:tcW w:w="5148" w:type="dxa"/>
          </w:tcPr>
          <w:p w14:paraId="68A4AF9A" w14:textId="77777777" w:rsidR="0085579B" w:rsidRDefault="0085579B" w:rsidP="0085579B"/>
        </w:tc>
      </w:tr>
      <w:tr w:rsidR="0085579B" w14:paraId="54883B90" w14:textId="77777777" w:rsidTr="0085579B">
        <w:tc>
          <w:tcPr>
            <w:tcW w:w="5148" w:type="dxa"/>
          </w:tcPr>
          <w:p w14:paraId="200B20F9" w14:textId="77777777" w:rsidR="0085579B" w:rsidRDefault="0085579B" w:rsidP="0085579B"/>
          <w:p w14:paraId="65FCB158" w14:textId="77777777" w:rsidR="0085579B" w:rsidRDefault="0085579B" w:rsidP="0085579B"/>
          <w:p w14:paraId="2A2C6259" w14:textId="77777777" w:rsidR="0085579B" w:rsidRDefault="0085579B" w:rsidP="0085579B"/>
        </w:tc>
        <w:tc>
          <w:tcPr>
            <w:tcW w:w="5148" w:type="dxa"/>
          </w:tcPr>
          <w:p w14:paraId="03C5C0F5" w14:textId="77777777" w:rsidR="0085579B" w:rsidRDefault="0085579B" w:rsidP="0085579B"/>
        </w:tc>
      </w:tr>
    </w:tbl>
    <w:p w14:paraId="0961E4DF" w14:textId="77777777" w:rsidR="00525213" w:rsidRDefault="00525213" w:rsidP="00525213">
      <w:pPr>
        <w:pStyle w:val="Heading1"/>
      </w:pPr>
    </w:p>
    <w:p w14:paraId="0B960586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3721" w14:textId="77777777" w:rsidR="0085579B" w:rsidRDefault="0085579B" w:rsidP="007933BA">
      <w:r>
        <w:separator/>
      </w:r>
    </w:p>
  </w:endnote>
  <w:endnote w:type="continuationSeparator" w:id="0">
    <w:p w14:paraId="1083D478" w14:textId="77777777" w:rsidR="0085579B" w:rsidRDefault="0085579B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C9F0" w14:textId="77777777" w:rsidR="0085579B" w:rsidRDefault="00855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FFD6" w14:textId="77777777" w:rsidR="0085579B" w:rsidRDefault="008557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9445" w14:textId="77777777" w:rsidR="0085579B" w:rsidRDefault="00855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B338C" w14:textId="77777777" w:rsidR="0085579B" w:rsidRDefault="0085579B" w:rsidP="007933BA">
      <w:r>
        <w:separator/>
      </w:r>
    </w:p>
  </w:footnote>
  <w:footnote w:type="continuationSeparator" w:id="0">
    <w:p w14:paraId="18ADA0F7" w14:textId="77777777" w:rsidR="0085579B" w:rsidRDefault="0085579B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E8500" w14:textId="77777777" w:rsidR="0085579B" w:rsidRDefault="00855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D4C3" w14:textId="77777777" w:rsidR="0085579B" w:rsidRDefault="008557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383D" w14:textId="77777777" w:rsidR="0085579B" w:rsidRDefault="00855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361C8"/>
    <w:multiLevelType w:val="hybridMultilevel"/>
    <w:tmpl w:val="B21C6A4A"/>
    <w:lvl w:ilvl="0" w:tplc="F51CF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1"/>
    <w:rsid w:val="00004E04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629D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3C23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04DFE"/>
    <w:rsid w:val="00613129"/>
    <w:rsid w:val="00617C6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579B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2D93"/>
    <w:rsid w:val="00AE6FA4"/>
    <w:rsid w:val="00B03907"/>
    <w:rsid w:val="00B04D5C"/>
    <w:rsid w:val="00B11811"/>
    <w:rsid w:val="00B24906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92059"/>
    <w:rsid w:val="00DA3F62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1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0:lbhr2gmd3nz7m7804l4kyx5c0000gp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5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College of Education</cp:lastModifiedBy>
  <cp:revision>4</cp:revision>
  <cp:lastPrinted>2017-09-14T19:49:00Z</cp:lastPrinted>
  <dcterms:created xsi:type="dcterms:W3CDTF">2017-09-28T14:37:00Z</dcterms:created>
  <dcterms:modified xsi:type="dcterms:W3CDTF">2018-01-11T22:06:00Z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